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CD1" w:rsidRDefault="00906CD1" w:rsidP="00906CD1">
      <w:pPr>
        <w:pStyle w:val="intro2"/>
      </w:pPr>
      <w:r>
        <w:t>Fried. Aug. Jung:</w:t>
      </w:r>
    </w:p>
    <w:p w:rsidR="001F4F96" w:rsidRDefault="00D12EA5" w:rsidP="000E5A79">
      <w:pPr>
        <w:pStyle w:val="intro1"/>
      </w:pPr>
      <w:r>
        <w:t>Hammerstein</w:t>
      </w:r>
    </w:p>
    <w:p w:rsidR="00FB54FC" w:rsidRDefault="00FB54FC" w:rsidP="00906CD1">
      <w:pPr>
        <w:pStyle w:val="a"/>
      </w:pPr>
    </w:p>
    <w:p w:rsidR="00AD2018" w:rsidRDefault="00D12EA5" w:rsidP="00D12EA5">
      <w:pPr>
        <w:pStyle w:val="absatzozn"/>
      </w:pPr>
      <w:r>
        <w:t>Fundort siehe Infobox.</w:t>
      </w:r>
      <w:r w:rsidR="00AD2018">
        <w:t xml:space="preserve"> Vgl. dazu auch:</w:t>
      </w:r>
    </w:p>
    <w:p w:rsidR="00D12EA5" w:rsidRDefault="0018772B" w:rsidP="00D12EA5">
      <w:pPr>
        <w:pStyle w:val="absatzozn"/>
      </w:pPr>
      <w:hyperlink r:id="rId8" w:history="1">
        <w:r w:rsidRPr="00AB74C7">
          <w:rPr>
            <w:rStyle w:val="Hyperlink"/>
          </w:rPr>
          <w:t>http://de.wikipedia.de</w:t>
        </w:r>
      </w:hyperlink>
      <w:r>
        <w:t>, Stichwort: Hammerstein (Wuppe</w:t>
      </w:r>
      <w:r>
        <w:t>r</w:t>
      </w:r>
      <w:r>
        <w:t>tal)</w:t>
      </w:r>
    </w:p>
    <w:p w:rsidR="00D12EA5" w:rsidRDefault="00D12EA5" w:rsidP="00906CD1">
      <w:pPr>
        <w:pStyle w:val="a"/>
      </w:pPr>
    </w:p>
    <w:p w:rsidR="00D12EA5" w:rsidRPr="00721E4F" w:rsidRDefault="00D12EA5" w:rsidP="00D12EA5">
      <w:pPr>
        <w:pStyle w:val="titel2"/>
      </w:pPr>
      <w:r w:rsidRPr="00721E4F">
        <w:t>Vorschlag zur Untersuchungsperspektive</w:t>
      </w:r>
    </w:p>
    <w:p w:rsidR="00D12EA5" w:rsidRDefault="00D12EA5" w:rsidP="00D12EA5">
      <w:pPr>
        <w:pStyle w:val="absatzozn"/>
      </w:pPr>
      <w:r>
        <w:t>Das Verhältnis zwischen frühindustriellem Unternehmer und Arbeiter im Spiegel der r</w:t>
      </w:r>
      <w:r w:rsidRPr="00D12EA5">
        <w:t>echtliche</w:t>
      </w:r>
      <w:r w:rsidR="0018772B">
        <w:t>n</w:t>
      </w:r>
      <w:r w:rsidRPr="00D12EA5">
        <w:t xml:space="preserve"> Gestaltung von Arbeitsverhältnissen</w:t>
      </w:r>
      <w:r>
        <w:t xml:space="preserve">. </w:t>
      </w:r>
    </w:p>
    <w:p w:rsidR="00D12EA5" w:rsidRPr="007C39DE" w:rsidRDefault="00D12EA5" w:rsidP="00906CD1">
      <w:pPr>
        <w:pStyle w:val="a"/>
      </w:pPr>
    </w:p>
    <w:p w:rsidR="00D12EA5" w:rsidRPr="007C39DE" w:rsidRDefault="00D12EA5" w:rsidP="00AD2018">
      <w:pPr>
        <w:pStyle w:val="intro2"/>
      </w:pPr>
      <w:r w:rsidRPr="007C39DE">
        <w:t>Aufgaben</w:t>
      </w:r>
      <w:r w:rsidR="00AD2018">
        <w:t>vorschläge</w:t>
      </w:r>
    </w:p>
    <w:p w:rsidR="00D12EA5" w:rsidRPr="007C39DE" w:rsidRDefault="00D12EA5" w:rsidP="00AD2018">
      <w:pPr>
        <w:pStyle w:val="absatzozn"/>
        <w:numPr>
          <w:ilvl w:val="0"/>
          <w:numId w:val="1"/>
        </w:numPr>
        <w:ind w:left="284"/>
      </w:pPr>
      <w:r w:rsidRPr="007C39DE">
        <w:t xml:space="preserve">Angenommen, die </w:t>
      </w:r>
      <w:r w:rsidR="00AD2018">
        <w:t>2</w:t>
      </w:r>
      <w:r w:rsidRPr="007C39DE">
        <w:t xml:space="preserve"> Titelzeilen wären verlorengegangen: Welche Hi</w:t>
      </w:r>
      <w:r w:rsidRPr="007C39DE">
        <w:t>n</w:t>
      </w:r>
      <w:r w:rsidRPr="007C39DE">
        <w:t xml:space="preserve">weise auf die Art der </w:t>
      </w:r>
      <w:r w:rsidR="00AD2018">
        <w:t>in Hammerstein</w:t>
      </w:r>
      <w:r w:rsidRPr="007C39DE">
        <w:t xml:space="preserve"> produzierten Erzeugnisse können Sie dem Quellentext entnehmen?</w:t>
      </w:r>
    </w:p>
    <w:p w:rsidR="00D12EA5" w:rsidRPr="007C39DE" w:rsidRDefault="00D12EA5" w:rsidP="00AD2018">
      <w:pPr>
        <w:pStyle w:val="absatzozn"/>
        <w:numPr>
          <w:ilvl w:val="0"/>
          <w:numId w:val="1"/>
        </w:numPr>
        <w:ind w:left="284"/>
      </w:pPr>
      <w:r w:rsidRPr="007C39DE">
        <w:t xml:space="preserve">Stellen Sie zusammen, was wir über die </w:t>
      </w:r>
      <w:r w:rsidR="00AD2018">
        <w:t>Einstellung und Entlassung der Arbeiter</w:t>
      </w:r>
      <w:r w:rsidRPr="007C39DE">
        <w:t xml:space="preserve"> erfahren.</w:t>
      </w:r>
    </w:p>
    <w:p w:rsidR="00D12EA5" w:rsidRPr="007C39DE" w:rsidRDefault="00D12EA5" w:rsidP="00AD2018">
      <w:pPr>
        <w:pStyle w:val="absatzozn"/>
        <w:numPr>
          <w:ilvl w:val="0"/>
          <w:numId w:val="1"/>
        </w:numPr>
        <w:ind w:left="284"/>
      </w:pPr>
      <w:r w:rsidRPr="007C39DE">
        <w:t>Wie beurteilen Sie die in der Fabrikordnung enthaltenen Verbote und Strafen</w:t>
      </w:r>
      <w:r w:rsidR="007E73F1">
        <w:t xml:space="preserve"> aus damaliger und aus heutiger Sicht</w:t>
      </w:r>
      <w:r w:rsidRPr="007C39DE">
        <w:t>?</w:t>
      </w:r>
    </w:p>
    <w:p w:rsidR="00D12EA5" w:rsidRPr="007C39DE" w:rsidRDefault="00D12EA5" w:rsidP="00AD2018">
      <w:pPr>
        <w:pStyle w:val="absatzozn"/>
        <w:numPr>
          <w:ilvl w:val="0"/>
          <w:numId w:val="1"/>
        </w:numPr>
        <w:ind w:left="284"/>
      </w:pPr>
      <w:r w:rsidRPr="007C39DE">
        <w:t>Untersuchen Sie, welche Sondergruppen innerhalb der Arbeiterschaft he</w:t>
      </w:r>
      <w:r w:rsidRPr="007C39DE">
        <w:t>r</w:t>
      </w:r>
      <w:r w:rsidRPr="007C39DE">
        <w:t>ausgeh</w:t>
      </w:r>
      <w:r w:rsidRPr="007C39DE">
        <w:t>o</w:t>
      </w:r>
      <w:r w:rsidRPr="007C39DE">
        <w:t>ben werden und wie sie behandelt werden.</w:t>
      </w:r>
    </w:p>
    <w:p w:rsidR="00D12EA5" w:rsidRPr="007C39DE" w:rsidRDefault="00D12EA5" w:rsidP="00AD2018">
      <w:pPr>
        <w:pStyle w:val="absatzozn"/>
        <w:numPr>
          <w:ilvl w:val="0"/>
          <w:numId w:val="1"/>
        </w:numPr>
        <w:ind w:left="284"/>
      </w:pPr>
      <w:r w:rsidRPr="007C39DE">
        <w:t>Arbeiten Sie die innere Hierarchie in der Fabrik heraus.</w:t>
      </w:r>
    </w:p>
    <w:p w:rsidR="00D12EA5" w:rsidRPr="007C39DE" w:rsidRDefault="00D12EA5" w:rsidP="00AD2018">
      <w:pPr>
        <w:pStyle w:val="absatzozn"/>
        <w:numPr>
          <w:ilvl w:val="0"/>
          <w:numId w:val="1"/>
        </w:numPr>
        <w:ind w:left="284"/>
      </w:pPr>
      <w:r w:rsidRPr="007C39DE">
        <w:t xml:space="preserve">Welche Rückschlüsse ziehen Sie aus der Bestätigung der </w:t>
      </w:r>
      <w:r w:rsidR="00AD2018">
        <w:t>„Polizei-</w:t>
      </w:r>
      <w:r w:rsidRPr="007C39DE">
        <w:t>Ordnung</w:t>
      </w:r>
      <w:r w:rsidR="00AD2018">
        <w:t>“</w:t>
      </w:r>
      <w:r w:rsidRPr="007C39DE">
        <w:t xml:space="preserve"> durch den Bürgermeister?</w:t>
      </w:r>
    </w:p>
    <w:p w:rsidR="00D12EA5" w:rsidRPr="007C39DE" w:rsidRDefault="00D12EA5" w:rsidP="00AD2018">
      <w:pPr>
        <w:pStyle w:val="absatzozn"/>
        <w:numPr>
          <w:ilvl w:val="0"/>
          <w:numId w:val="1"/>
        </w:numPr>
        <w:ind w:left="284"/>
      </w:pPr>
      <w:r w:rsidRPr="007C39DE">
        <w:t>Welchen Eindruck macht, wenn Sie vom Inhalt der Quelle einmal abs</w:t>
      </w:r>
      <w:r w:rsidRPr="007C39DE">
        <w:t>e</w:t>
      </w:r>
      <w:r w:rsidRPr="007C39DE">
        <w:t>hen, der Ton dieser Fabrikordnung auf sie?</w:t>
      </w:r>
    </w:p>
    <w:p w:rsidR="00D12EA5" w:rsidRPr="007C39DE" w:rsidRDefault="00D12EA5" w:rsidP="00AD2018">
      <w:pPr>
        <w:pStyle w:val="absatzozn"/>
        <w:numPr>
          <w:ilvl w:val="0"/>
          <w:numId w:val="1"/>
        </w:numPr>
        <w:ind w:left="284"/>
      </w:pPr>
      <w:r w:rsidRPr="007C39DE">
        <w:t xml:space="preserve">Fassen Sie zusammen, welches Bild </w:t>
      </w:r>
      <w:r w:rsidR="00AD2018">
        <w:t>vom</w:t>
      </w:r>
      <w:r w:rsidRPr="007C39DE">
        <w:t xml:space="preserve"> typischen Arbeiter</w:t>
      </w:r>
      <w:r w:rsidR="00AD2018">
        <w:t xml:space="preserve"> bei dem Fa</w:t>
      </w:r>
      <w:r w:rsidR="0018772B">
        <w:softHyphen/>
      </w:r>
      <w:r w:rsidR="00AD2018">
        <w:t>b</w:t>
      </w:r>
      <w:r w:rsidR="00AD2018">
        <w:t>rikanten zu erkennen ist.</w:t>
      </w:r>
    </w:p>
    <w:p w:rsidR="00AD2018" w:rsidRDefault="007E73F1" w:rsidP="00AD2018">
      <w:pPr>
        <w:pStyle w:val="absatzozn"/>
        <w:numPr>
          <w:ilvl w:val="0"/>
          <w:numId w:val="1"/>
        </w:numPr>
        <w:ind w:left="284"/>
      </w:pPr>
      <w:r>
        <w:t xml:space="preserve">Was vermuten Sie: </w:t>
      </w:r>
      <w:r w:rsidR="00AD2018" w:rsidRPr="007C39DE">
        <w:t>Haben die Arbeiter die Hammersteiner Baumwol</w:t>
      </w:r>
      <w:r w:rsidR="00AD2018" w:rsidRPr="007C39DE">
        <w:t>l</w:t>
      </w:r>
      <w:r w:rsidR="00AD2018" w:rsidRPr="007C39DE">
        <w:t xml:space="preserve">spinnerei gemieden, oder haben sie die Arbeitsplätze dort </w:t>
      </w:r>
      <w:r>
        <w:t>als attraktiv b</w:t>
      </w:r>
      <w:r>
        <w:t>e</w:t>
      </w:r>
      <w:r>
        <w:t>urteilt? - Begründen Sie Ihre Vermutung.</w:t>
      </w:r>
    </w:p>
    <w:p w:rsidR="007E73F1" w:rsidRPr="007C39DE" w:rsidRDefault="007E73F1" w:rsidP="00906CD1">
      <w:pPr>
        <w:pStyle w:val="a"/>
      </w:pPr>
    </w:p>
    <w:p w:rsidR="00D12EA5" w:rsidRDefault="007E73F1" w:rsidP="007E73F1">
      <w:pPr>
        <w:pStyle w:val="intro2"/>
      </w:pPr>
      <w:r>
        <w:t>Anmerkung</w:t>
      </w:r>
    </w:p>
    <w:p w:rsidR="007E73F1" w:rsidRPr="007C39DE" w:rsidRDefault="007E73F1" w:rsidP="007E73F1">
      <w:pPr>
        <w:pStyle w:val="absatzozn"/>
      </w:pPr>
      <w:r>
        <w:t>Die Frakturdrucktype des Originals und die Rechtschreibung sind beibeha</w:t>
      </w:r>
      <w:r>
        <w:t>l</w:t>
      </w:r>
      <w:r>
        <w:t>ten worden, um das Zeitkolorit zu wahren.</w:t>
      </w:r>
    </w:p>
    <w:p w:rsidR="00AD2018" w:rsidRDefault="00AD2018" w:rsidP="00906CD1">
      <w:pPr>
        <w:suppressLineNumbers/>
        <w:spacing w:after="200" w:line="276" w:lineRule="auto"/>
        <w:rPr>
          <w:spacing w:val="6"/>
          <w:sz w:val="28"/>
        </w:rPr>
      </w:pPr>
      <w:r>
        <w:br w:type="page"/>
      </w:r>
    </w:p>
    <w:p w:rsidR="000E5A79" w:rsidRPr="000E5A79" w:rsidRDefault="000E5A79" w:rsidP="000E5A79">
      <w:pPr>
        <w:pStyle w:val="head1"/>
        <w:jc w:val="center"/>
        <w:rPr>
          <w:rFonts w:ascii="Leipzig Fraktur" w:hAnsi="Leipzig Fraktur"/>
          <w:sz w:val="36"/>
          <w:szCs w:val="36"/>
        </w:rPr>
      </w:pPr>
      <w:r w:rsidRPr="000E5A79">
        <w:rPr>
          <w:rFonts w:ascii="Leipzig Fraktur" w:hAnsi="Leipzig Fraktur"/>
          <w:sz w:val="36"/>
          <w:szCs w:val="36"/>
        </w:rPr>
        <w:lastRenderedPageBreak/>
        <w:t>Polizei-Ordnung</w:t>
      </w:r>
    </w:p>
    <w:p w:rsidR="000E5A79" w:rsidRPr="000E5A79" w:rsidRDefault="000E5A79" w:rsidP="000E5A79">
      <w:pPr>
        <w:pStyle w:val="head1"/>
        <w:jc w:val="center"/>
        <w:rPr>
          <w:rFonts w:ascii="Leipzig Fraktur" w:hAnsi="Leipzig Fraktur"/>
          <w:sz w:val="36"/>
          <w:szCs w:val="36"/>
        </w:rPr>
      </w:pPr>
      <w:r w:rsidRPr="000E5A79">
        <w:rPr>
          <w:rFonts w:ascii="Leipzig Fraktur" w:hAnsi="Leipzig Fraktur"/>
          <w:sz w:val="36"/>
          <w:szCs w:val="36"/>
        </w:rPr>
        <w:t>für die Baumwoll-Spinnerei zu Hammerstein.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 xml:space="preserve">Art. 1. </w:t>
      </w:r>
      <w:r w:rsidRPr="000E5A79">
        <w:rPr>
          <w:rFonts w:ascii="Leipzig Fraktur" w:hAnsi="Leipzig Fraktur"/>
          <w:sz w:val="32"/>
          <w:szCs w:val="32"/>
        </w:rPr>
        <w:t xml:space="preserve"> Jeder in die Fabrik aufgenommene Arbeiter muß sià bei seinem Ei</w:t>
      </w:r>
      <w:r w:rsidRPr="000E5A79">
        <w:rPr>
          <w:rFonts w:ascii="Leipzig Fraktur" w:hAnsi="Leipzig Fraktur"/>
          <w:sz w:val="32"/>
          <w:szCs w:val="32"/>
        </w:rPr>
        <w:t>n</w:t>
      </w:r>
      <w:r w:rsidRPr="000E5A79">
        <w:rPr>
          <w:rFonts w:ascii="Leipzig Fraktur" w:hAnsi="Leipzig Fraktur"/>
          <w:sz w:val="32"/>
          <w:szCs w:val="32"/>
        </w:rPr>
        <w:t>tritt verbindlià machen, vier Woàen naàeinander zu bleiben. Wird ihm naà Verlauf dieser Zeit der AbÀied nicht gegeben, so sind beide Partheien, der Herr und der Arbe</w:t>
      </w:r>
      <w:r w:rsidRPr="000E5A79">
        <w:rPr>
          <w:rFonts w:ascii="Leipzig Fraktur" w:hAnsi="Leipzig Fraktur"/>
          <w:sz w:val="32"/>
          <w:szCs w:val="32"/>
        </w:rPr>
        <w:t>i</w:t>
      </w:r>
      <w:r w:rsidRPr="000E5A79">
        <w:rPr>
          <w:rFonts w:ascii="Leipzig Fraktur" w:hAnsi="Leipzig Fraktur"/>
          <w:sz w:val="32"/>
          <w:szCs w:val="32"/>
        </w:rPr>
        <w:t>ter, zu einer weàselseitigen Aufkündigung von vier Woàen verpìichtet. Diese Aufkü</w:t>
      </w:r>
      <w:r w:rsidRPr="000E5A79">
        <w:rPr>
          <w:rFonts w:ascii="Leipzig Fraktur" w:hAnsi="Leipzig Fraktur"/>
          <w:sz w:val="32"/>
          <w:szCs w:val="32"/>
        </w:rPr>
        <w:t>n</w:t>
      </w:r>
      <w:r w:rsidRPr="000E5A79">
        <w:rPr>
          <w:rFonts w:ascii="Leipzig Fraktur" w:hAnsi="Leipzig Fraktur"/>
          <w:sz w:val="32"/>
          <w:szCs w:val="32"/>
        </w:rPr>
        <w:t>digung muß vor dem Lohntage im Comptoir gemaàt werden, und wird daselbst in ein Buà mit dem Datum eingetragen. Die w</w:t>
      </w:r>
      <w:r w:rsidRPr="000E5A79">
        <w:rPr>
          <w:rFonts w:ascii="Leipzig Fraktur" w:hAnsi="Leipzig Fraktur"/>
          <w:sz w:val="32"/>
          <w:szCs w:val="32"/>
        </w:rPr>
        <w:t>e</w:t>
      </w:r>
      <w:r w:rsidRPr="000E5A79">
        <w:rPr>
          <w:rFonts w:ascii="Leipzig Fraktur" w:hAnsi="Leipzig Fraktur"/>
          <w:sz w:val="32"/>
          <w:szCs w:val="32"/>
        </w:rPr>
        <w:t>gen Untreue, Ungehorsam, Untaugliàkeit oder Àleàter Arbeit und Auffü</w:t>
      </w:r>
      <w:r w:rsidRPr="000E5A79">
        <w:rPr>
          <w:rFonts w:ascii="Leipzig Fraktur" w:hAnsi="Leipzig Fraktur"/>
          <w:sz w:val="32"/>
          <w:szCs w:val="32"/>
        </w:rPr>
        <w:t>h</w:t>
      </w:r>
      <w:r w:rsidRPr="000E5A79">
        <w:rPr>
          <w:rFonts w:ascii="Leipzig Fraktur" w:hAnsi="Leipzig Fraktur"/>
          <w:sz w:val="32"/>
          <w:szCs w:val="32"/>
        </w:rPr>
        <w:t>rung verabÀiedeten Arbeiter sind von diesem Vorzug au$geÀloóen, und kö</w:t>
      </w:r>
      <w:r w:rsidRPr="000E5A79">
        <w:rPr>
          <w:rFonts w:ascii="Leipzig Fraktur" w:hAnsi="Leipzig Fraktur"/>
          <w:sz w:val="32"/>
          <w:szCs w:val="32"/>
        </w:rPr>
        <w:t>n</w:t>
      </w:r>
      <w:r w:rsidRPr="000E5A79">
        <w:rPr>
          <w:rFonts w:ascii="Leipzig Fraktur" w:hAnsi="Leipzig Fraktur"/>
          <w:sz w:val="32"/>
          <w:szCs w:val="32"/>
        </w:rPr>
        <w:t>nen augenbliálià au$ Arbeit und Miethung entlaóen werden. Hin</w:t>
      </w:r>
      <w:r w:rsidR="00D12EA5">
        <w:rPr>
          <w:rFonts w:ascii="Leipzig Fraktur" w:hAnsi="Leipzig Fraktur"/>
          <w:sz w:val="32"/>
          <w:szCs w:val="32"/>
        </w:rPr>
        <w:softHyphen/>
      </w:r>
      <w:r w:rsidRPr="000E5A79">
        <w:rPr>
          <w:rFonts w:ascii="Leipzig Fraktur" w:hAnsi="Leipzig Fraktur"/>
          <w:sz w:val="32"/>
          <w:szCs w:val="32"/>
        </w:rPr>
        <w:t>siàtlià der Mule-Spinner wird noà besonder$ beùimmt, daß bei deren Au$</w:t>
      </w:r>
      <w:r w:rsidR="00D12EA5">
        <w:rPr>
          <w:rFonts w:ascii="Leipzig Fraktur" w:hAnsi="Leipzig Fraktur"/>
          <w:sz w:val="32"/>
          <w:szCs w:val="32"/>
        </w:rPr>
        <w:softHyphen/>
      </w:r>
      <w:r w:rsidRPr="000E5A79">
        <w:rPr>
          <w:rFonts w:ascii="Leipzig Fraktur" w:hAnsi="Leipzig Fraktur"/>
          <w:sz w:val="32"/>
          <w:szCs w:val="32"/>
        </w:rPr>
        <w:t>tritt au$ der Fabrik eine dreimonatliàe Aufkündigung vorher ùatt finden muß.</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2.</w:t>
      </w:r>
      <w:r w:rsidRPr="000E5A79">
        <w:rPr>
          <w:rFonts w:ascii="Leipzig Fraktur" w:hAnsi="Leipzig Fraktur"/>
          <w:sz w:val="32"/>
          <w:szCs w:val="32"/>
        </w:rPr>
        <w:t xml:space="preserve">  Die Dauer der täglichen Arbeit$zeit iù 13 Stunden, nämlià im Sommer von 5 bi$ 12 Uhr Morgen$, und von 1 bi$ 7 Uhr Abend$, und im Winter von 6 bi$ 12 Uhr Morgen$ und von 1 bi$ 8 Uhr Abend$. Frühùüá und Vesperbrod werden an beùimm</w:t>
      </w:r>
      <w:r w:rsidRPr="000E5A79">
        <w:rPr>
          <w:rFonts w:ascii="Leipzig Fraktur" w:hAnsi="Leipzig Fraktur"/>
          <w:sz w:val="32"/>
          <w:szCs w:val="32"/>
        </w:rPr>
        <w:softHyphen/>
        <w:t>ten Stunden genoóen, doà dürfen solàe von den Angehörigen der Arbeiter nur an den von der Direktion zu bezeiànenden Ort gebraàt werden.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3.</w:t>
      </w:r>
      <w:r w:rsidRPr="000E5A79">
        <w:rPr>
          <w:rFonts w:ascii="Leipzig Fraktur" w:hAnsi="Leipzig Fraktur"/>
          <w:sz w:val="32"/>
          <w:szCs w:val="32"/>
        </w:rPr>
        <w:t xml:space="preserve">  Da$ Läuten der Gloáe wird Morgen$ und Mittag$ den Eintritt der Arbeiter ankündigen. ¼ Stunde später Àließt der Pförtner da$ Thor, und j</w:t>
      </w:r>
      <w:r w:rsidRPr="000E5A79">
        <w:rPr>
          <w:rFonts w:ascii="Leipzig Fraktur" w:hAnsi="Leipzig Fraktur"/>
          <w:sz w:val="32"/>
          <w:szCs w:val="32"/>
        </w:rPr>
        <w:t>e</w:t>
      </w:r>
      <w:r w:rsidRPr="000E5A79">
        <w:rPr>
          <w:rFonts w:ascii="Leipzig Fraktur" w:hAnsi="Leipzig Fraktur"/>
          <w:sz w:val="32"/>
          <w:szCs w:val="32"/>
        </w:rPr>
        <w:t>der später kommende Arbeiter wird im Comptoir angezeigt. Der kranke Arbe</w:t>
      </w:r>
      <w:r w:rsidRPr="000E5A79">
        <w:rPr>
          <w:rFonts w:ascii="Leipzig Fraktur" w:hAnsi="Leipzig Fraktur"/>
          <w:sz w:val="32"/>
          <w:szCs w:val="32"/>
        </w:rPr>
        <w:t>i</w:t>
      </w:r>
      <w:r w:rsidRPr="000E5A79">
        <w:rPr>
          <w:rFonts w:ascii="Leipzig Fraktur" w:hAnsi="Leipzig Fraktur"/>
          <w:sz w:val="32"/>
          <w:szCs w:val="32"/>
        </w:rPr>
        <w:t>ter muß, um dieser Strafe zu entgehen, Anzeige von seiner Krankheit maàen. Die Gloáe kündigt ebenfall$ den Au$gang au$ der Arbeit an.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4.</w:t>
      </w:r>
      <w:r w:rsidRPr="000E5A79">
        <w:rPr>
          <w:rFonts w:ascii="Leipzig Fraktur" w:hAnsi="Leipzig Fraktur"/>
          <w:sz w:val="32"/>
          <w:szCs w:val="32"/>
        </w:rPr>
        <w:t xml:space="preserve">  Jedem Arbeiter, der zu spät in die Arbeit kommt, oder ohne Erlaubniß zu Ha</w:t>
      </w:r>
      <w:r w:rsidRPr="000E5A79">
        <w:rPr>
          <w:rFonts w:ascii="Leipzig Fraktur" w:hAnsi="Leipzig Fraktur"/>
          <w:sz w:val="32"/>
          <w:szCs w:val="32"/>
        </w:rPr>
        <w:t>u</w:t>
      </w:r>
      <w:r w:rsidRPr="000E5A79">
        <w:rPr>
          <w:rFonts w:ascii="Leipzig Fraktur" w:hAnsi="Leipzig Fraktur"/>
          <w:sz w:val="32"/>
          <w:szCs w:val="32"/>
        </w:rPr>
        <w:t>se bleibt, wird eine Strafe von dem doppelten Werth der Zeit seine$ Au$bleiben$ aufe</w:t>
      </w:r>
      <w:r w:rsidRPr="000E5A79">
        <w:rPr>
          <w:rFonts w:ascii="Leipzig Fraktur" w:hAnsi="Leipzig Fraktur"/>
          <w:sz w:val="32"/>
          <w:szCs w:val="32"/>
        </w:rPr>
        <w:t>r</w:t>
      </w:r>
      <w:r w:rsidRPr="000E5A79">
        <w:rPr>
          <w:rFonts w:ascii="Leipzig Fraktur" w:hAnsi="Leipzig Fraktur"/>
          <w:sz w:val="32"/>
          <w:szCs w:val="32"/>
        </w:rPr>
        <w:t xml:space="preserve">legt. Die geringùe Strafe wird für </w:t>
      </w:r>
      <w:r w:rsidRPr="000E5A79">
        <w:rPr>
          <w:rFonts w:ascii="Leipzig Fraktur" w:hAnsi="Leipzig Fraktur"/>
          <w:sz w:val="32"/>
          <w:szCs w:val="32"/>
          <w:vertAlign w:val="superscript"/>
        </w:rPr>
        <w:t>1</w:t>
      </w:r>
      <w:r w:rsidRPr="000E5A79">
        <w:rPr>
          <w:rFonts w:ascii="Leipzig Fraktur" w:hAnsi="Leipzig Fraktur"/>
          <w:sz w:val="32"/>
          <w:szCs w:val="32"/>
        </w:rPr>
        <w:t>/</w:t>
      </w:r>
      <w:r w:rsidRPr="000E5A79">
        <w:rPr>
          <w:rFonts w:ascii="Leipzig Fraktur" w:hAnsi="Leipzig Fraktur"/>
          <w:sz w:val="32"/>
          <w:szCs w:val="32"/>
          <w:vertAlign w:val="subscript"/>
        </w:rPr>
        <w:t>3</w:t>
      </w:r>
      <w:r w:rsidRPr="000E5A79">
        <w:rPr>
          <w:rFonts w:ascii="Leipzig Fraktur" w:hAnsi="Leipzig Fraktur"/>
          <w:sz w:val="32"/>
          <w:szCs w:val="32"/>
        </w:rPr>
        <w:t xml:space="preserve"> Tag gereànet.</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5.</w:t>
      </w:r>
      <w:r w:rsidRPr="000E5A79">
        <w:rPr>
          <w:rFonts w:ascii="Leipzig Fraktur" w:hAnsi="Leipzig Fraktur"/>
          <w:sz w:val="32"/>
          <w:szCs w:val="32"/>
        </w:rPr>
        <w:t xml:space="preserve">  An Sonntagen und geseúmäßigen Feiertagen, wird niàt gearbeitet. Jede$ a</w:t>
      </w:r>
      <w:r w:rsidRPr="000E5A79">
        <w:rPr>
          <w:rFonts w:ascii="Leipzig Fraktur" w:hAnsi="Leipzig Fraktur"/>
          <w:sz w:val="32"/>
          <w:szCs w:val="32"/>
        </w:rPr>
        <w:t>n</w:t>
      </w:r>
      <w:r w:rsidRPr="000E5A79">
        <w:rPr>
          <w:rFonts w:ascii="Leipzig Fraktur" w:hAnsi="Leipzig Fraktur"/>
          <w:sz w:val="32"/>
          <w:szCs w:val="32"/>
        </w:rPr>
        <w:t>dere Au$bleiben eine$ Arbeiter$ wird al$ Ungehorsam angesehen, und nach Art. 4 beùraí, wobei e$ dem Herrn freiùeht, den ungehorsamen A</w:t>
      </w:r>
      <w:r w:rsidRPr="000E5A79">
        <w:rPr>
          <w:rFonts w:ascii="Leipzig Fraktur" w:hAnsi="Leipzig Fraktur"/>
          <w:sz w:val="32"/>
          <w:szCs w:val="32"/>
        </w:rPr>
        <w:t>r</w:t>
      </w:r>
      <w:r w:rsidRPr="000E5A79">
        <w:rPr>
          <w:rFonts w:ascii="Leipzig Fraktur" w:hAnsi="Leipzig Fraktur"/>
          <w:sz w:val="32"/>
          <w:szCs w:val="32"/>
        </w:rPr>
        <w:t>beiter durch geseúliàe Mittel wieder in die Fabrik zu holen.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6.</w:t>
      </w:r>
      <w:r w:rsidRPr="000E5A79">
        <w:rPr>
          <w:rFonts w:ascii="Leipzig Fraktur" w:hAnsi="Leipzig Fraktur"/>
          <w:sz w:val="32"/>
          <w:szCs w:val="32"/>
        </w:rPr>
        <w:t xml:space="preserve">  Kein Arbeiter kann sià während der Arbeit$zeit ohne Au$gang$zettel von der Direktion au$ der Fabrik entfernen. Befolgt der Pförtner diese Regel niàt, so verfällt er in Strafe, und der Arbeiter wird ebenfall$ für den Ung</w:t>
      </w:r>
      <w:r w:rsidRPr="000E5A79">
        <w:rPr>
          <w:rFonts w:ascii="Leipzig Fraktur" w:hAnsi="Leipzig Fraktur"/>
          <w:sz w:val="32"/>
          <w:szCs w:val="32"/>
        </w:rPr>
        <w:t>e</w:t>
      </w:r>
      <w:r w:rsidRPr="000E5A79">
        <w:rPr>
          <w:rFonts w:ascii="Leipzig Fraktur" w:hAnsi="Leipzig Fraktur"/>
          <w:sz w:val="32"/>
          <w:szCs w:val="32"/>
        </w:rPr>
        <w:t>horsam naà Verhältniß beùraí.</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7.</w:t>
      </w:r>
      <w:r w:rsidRPr="000E5A79">
        <w:rPr>
          <w:rFonts w:ascii="Leipzig Fraktur" w:hAnsi="Leipzig Fraktur"/>
          <w:sz w:val="32"/>
          <w:szCs w:val="32"/>
        </w:rPr>
        <w:t xml:space="preserve">  Wenn naà einem Arbeiter gefragt wird, so soll ihn der Pförtner naà erhaltener Genehmigung de$ Aufseher$ rufen und die naà ihm fragende Pe</w:t>
      </w:r>
      <w:r w:rsidRPr="000E5A79">
        <w:rPr>
          <w:rFonts w:ascii="Leipzig Fraktur" w:hAnsi="Leipzig Fraktur"/>
          <w:sz w:val="32"/>
          <w:szCs w:val="32"/>
        </w:rPr>
        <w:t>r</w:t>
      </w:r>
      <w:r w:rsidRPr="000E5A79">
        <w:rPr>
          <w:rFonts w:ascii="Leipzig Fraktur" w:hAnsi="Leipzig Fraktur"/>
          <w:sz w:val="32"/>
          <w:szCs w:val="32"/>
        </w:rPr>
        <w:lastRenderedPageBreak/>
        <w:t>son am Thore warten laóen. E$ iù dem Pförtner au$drüálià verboten, Fre</w:t>
      </w:r>
      <w:r w:rsidRPr="000E5A79">
        <w:rPr>
          <w:rFonts w:ascii="Leipzig Fraktur" w:hAnsi="Leipzig Fraktur"/>
          <w:sz w:val="32"/>
          <w:szCs w:val="32"/>
        </w:rPr>
        <w:t>m</w:t>
      </w:r>
      <w:r w:rsidRPr="000E5A79">
        <w:rPr>
          <w:rFonts w:ascii="Leipzig Fraktur" w:hAnsi="Leipzig Fraktur"/>
          <w:sz w:val="32"/>
          <w:szCs w:val="32"/>
        </w:rPr>
        <w:t>de, die niàt$ in der Fabrik zu thun haben, ohne Erlaubniß einzulaóen. Die A</w:t>
      </w:r>
      <w:r w:rsidRPr="000E5A79">
        <w:rPr>
          <w:rFonts w:ascii="Leipzig Fraktur" w:hAnsi="Leipzig Fraktur"/>
          <w:sz w:val="32"/>
          <w:szCs w:val="32"/>
        </w:rPr>
        <w:t>r</w:t>
      </w:r>
      <w:r w:rsidRPr="000E5A79">
        <w:rPr>
          <w:rFonts w:ascii="Leipzig Fraktur" w:hAnsi="Leipzig Fraktur"/>
          <w:sz w:val="32"/>
          <w:szCs w:val="32"/>
        </w:rPr>
        <w:t>beiter, welàe Fremde unter i</w:t>
      </w:r>
      <w:r w:rsidRPr="000E5A79">
        <w:rPr>
          <w:rFonts w:ascii="Leipzig Fraktur" w:hAnsi="Leipzig Fraktur"/>
          <w:sz w:val="32"/>
          <w:szCs w:val="32"/>
        </w:rPr>
        <w:t>r</w:t>
      </w:r>
      <w:r w:rsidRPr="000E5A79">
        <w:rPr>
          <w:rFonts w:ascii="Leipzig Fraktur" w:hAnsi="Leipzig Fraktur"/>
          <w:sz w:val="32"/>
          <w:szCs w:val="32"/>
        </w:rPr>
        <w:t>gend einem Vorwand einführen, verfallen in eine Strafe von 12 Tagelöhnen.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8.</w:t>
      </w:r>
      <w:r w:rsidRPr="000E5A79">
        <w:rPr>
          <w:rFonts w:ascii="Leipzig Fraktur" w:hAnsi="Leipzig Fraktur"/>
          <w:sz w:val="32"/>
          <w:szCs w:val="32"/>
        </w:rPr>
        <w:t xml:space="preserve">  Die Meiùer oder die dazu beauftragten Arbeiter sollen allein die zu repariren</w:t>
      </w:r>
      <w:r w:rsidRPr="000E5A79">
        <w:rPr>
          <w:rFonts w:ascii="Leipzig Fraktur" w:hAnsi="Leipzig Fraktur"/>
          <w:sz w:val="32"/>
          <w:szCs w:val="32"/>
        </w:rPr>
        <w:softHyphen/>
        <w:t>den MaÀinen und Getriebe wieder in Ordnung bringen, und müóen zu dem Ende durà den Arbeiter unter Vorwióen de$ Aufseher$ herbeigerufen werden. Der Arbeiter darf auà niàt die geringùe Reparatur an der MaÀine selbù vornehmen, und zwar bei Strafe von 2 Arbeit$tagen und Schadenersaú. Der Arbeiter muß seine MaÀine gut behandeln, zur feùgeseúten Zeit puúen und Àmieren, den Plaú unter und neben seiner MaÀine, so wie auà sià selbù rein halten, und den guten Abfall sorgfältig au</w:t>
      </w:r>
      <w:r w:rsidRPr="000E5A79">
        <w:rPr>
          <w:rFonts w:ascii="Leipzig Fraktur" w:hAnsi="Leipzig Fraktur"/>
          <w:sz w:val="32"/>
          <w:szCs w:val="32"/>
        </w:rPr>
        <w:t>f</w:t>
      </w:r>
      <w:r w:rsidRPr="000E5A79">
        <w:rPr>
          <w:rFonts w:ascii="Leipzig Fraktur" w:hAnsi="Leipzig Fraktur"/>
          <w:sz w:val="32"/>
          <w:szCs w:val="32"/>
        </w:rPr>
        <w:t>bewahren.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9.</w:t>
      </w:r>
      <w:r w:rsidRPr="000E5A79">
        <w:rPr>
          <w:rFonts w:ascii="Leipzig Fraktur" w:hAnsi="Leipzig Fraktur"/>
          <w:sz w:val="32"/>
          <w:szCs w:val="32"/>
        </w:rPr>
        <w:t xml:space="preserve">  Alle in den Arbeit$sälen angeùellten Arbeiter sind ohne Au$nahme für da$ i</w:t>
      </w:r>
      <w:r w:rsidRPr="000E5A79">
        <w:rPr>
          <w:rFonts w:ascii="Leipzig Fraktur" w:hAnsi="Leipzig Fraktur"/>
          <w:sz w:val="32"/>
          <w:szCs w:val="32"/>
        </w:rPr>
        <w:t>h</w:t>
      </w:r>
      <w:r w:rsidRPr="000E5A79">
        <w:rPr>
          <w:rFonts w:ascii="Leipzig Fraktur" w:hAnsi="Leipzig Fraktur"/>
          <w:sz w:val="32"/>
          <w:szCs w:val="32"/>
        </w:rPr>
        <w:t>nen anvertraute Handwerk$geÀirr verantwortlià. Da$jenige von diesem GeÀirr, wa$ niàt bei jeder Aufforderung vorgezeigt werden kann, soll der Arbeiter erseúen.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10.</w:t>
      </w:r>
      <w:r w:rsidRPr="000E5A79">
        <w:rPr>
          <w:rFonts w:ascii="Leipzig Fraktur" w:hAnsi="Leipzig Fraktur"/>
          <w:sz w:val="32"/>
          <w:szCs w:val="32"/>
        </w:rPr>
        <w:t xml:space="preserve">  Während der Ruheùunden dürfen keine Arbeiter in den Sälen ble</w:t>
      </w:r>
      <w:r w:rsidRPr="000E5A79">
        <w:rPr>
          <w:rFonts w:ascii="Leipzig Fraktur" w:hAnsi="Leipzig Fraktur"/>
          <w:sz w:val="32"/>
          <w:szCs w:val="32"/>
        </w:rPr>
        <w:t>i</w:t>
      </w:r>
      <w:r w:rsidRPr="000E5A79">
        <w:rPr>
          <w:rFonts w:ascii="Leipzig Fraktur" w:hAnsi="Leipzig Fraktur"/>
          <w:sz w:val="32"/>
          <w:szCs w:val="32"/>
        </w:rPr>
        <w:t>ben, sie müóen sià alle in dem dazu beùimmten Lokale aufhalten und wenn durà einen Zufall da$ Getriebe in Stillùand geräth, so iù e$ den Arbeitern verboten, in den Arbeit$sälen umherzulaufen; e$ soll vielmehr jeder Arbeiter bei seiner MaÀine bleiben. Jede Ueber</w:t>
      </w:r>
      <w:r w:rsidRPr="000E5A79">
        <w:rPr>
          <w:rFonts w:ascii="Leipzig Fraktur" w:hAnsi="Leipzig Fraktur"/>
          <w:sz w:val="32"/>
          <w:szCs w:val="32"/>
        </w:rPr>
        <w:softHyphen/>
        <w:t>tretung wird mit ½tägigem A</w:t>
      </w:r>
      <w:r w:rsidRPr="000E5A79">
        <w:rPr>
          <w:rFonts w:ascii="Leipzig Fraktur" w:hAnsi="Leipzig Fraktur"/>
          <w:sz w:val="32"/>
          <w:szCs w:val="32"/>
        </w:rPr>
        <w:t>r</w:t>
      </w:r>
      <w:r w:rsidRPr="000E5A79">
        <w:rPr>
          <w:rFonts w:ascii="Leipzig Fraktur" w:hAnsi="Leipzig Fraktur"/>
          <w:sz w:val="32"/>
          <w:szCs w:val="32"/>
        </w:rPr>
        <w:t>beit$lohn beùraí.</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11.</w:t>
      </w:r>
      <w:r w:rsidRPr="000E5A79">
        <w:rPr>
          <w:rFonts w:ascii="Leipzig Fraktur" w:hAnsi="Leipzig Fraktur"/>
          <w:sz w:val="32"/>
          <w:szCs w:val="32"/>
        </w:rPr>
        <w:t xml:space="preserve">  Jeden Tag um die beùimmte Stunde wird eine Gloáe den Arbeitern die Zeit de$ Au$puúen$ der MaÀinen ankündigen; der Arbeiter, welàer di</w:t>
      </w:r>
      <w:r w:rsidRPr="000E5A79">
        <w:rPr>
          <w:rFonts w:ascii="Leipzig Fraktur" w:hAnsi="Leipzig Fraktur"/>
          <w:sz w:val="32"/>
          <w:szCs w:val="32"/>
        </w:rPr>
        <w:t>e</w:t>
      </w:r>
      <w:r w:rsidRPr="000E5A79">
        <w:rPr>
          <w:rFonts w:ascii="Leipzig Fraktur" w:hAnsi="Leipzig Fraktur"/>
          <w:sz w:val="32"/>
          <w:szCs w:val="32"/>
        </w:rPr>
        <w:t>se$ nicht befolgt, verfällt in Strafe. E$ findet jede Woàe eine allgemeine Reinigung der MaÀinen ùatt, nach derselben geÀieht die Untersuàung, und verfallen diejenigen Arbeiter, deren MaÀinen niàt rein gepuút befunden we</w:t>
      </w:r>
      <w:r w:rsidRPr="000E5A79">
        <w:rPr>
          <w:rFonts w:ascii="Leipzig Fraktur" w:hAnsi="Leipzig Fraktur"/>
          <w:sz w:val="32"/>
          <w:szCs w:val="32"/>
        </w:rPr>
        <w:t>r</w:t>
      </w:r>
      <w:r w:rsidRPr="000E5A79">
        <w:rPr>
          <w:rFonts w:ascii="Leipzig Fraktur" w:hAnsi="Leipzig Fraktur"/>
          <w:sz w:val="32"/>
          <w:szCs w:val="32"/>
        </w:rPr>
        <w:t>den, in eine Strafe von mehreren Tagelö</w:t>
      </w:r>
      <w:r w:rsidRPr="000E5A79">
        <w:rPr>
          <w:rFonts w:ascii="Leipzig Fraktur" w:hAnsi="Leipzig Fraktur"/>
          <w:sz w:val="32"/>
          <w:szCs w:val="32"/>
        </w:rPr>
        <w:t>h</w:t>
      </w:r>
      <w:r w:rsidRPr="000E5A79">
        <w:rPr>
          <w:rFonts w:ascii="Leipzig Fraktur" w:hAnsi="Leipzig Fraktur"/>
          <w:sz w:val="32"/>
          <w:szCs w:val="32"/>
        </w:rPr>
        <w:t>nen.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12.</w:t>
      </w:r>
      <w:r w:rsidRPr="000E5A79">
        <w:rPr>
          <w:rFonts w:ascii="Leipzig Fraktur" w:hAnsi="Leipzig Fraktur"/>
          <w:sz w:val="32"/>
          <w:szCs w:val="32"/>
        </w:rPr>
        <w:t xml:space="preserve">  Jeder Arbeiter, welàer Àleàte und unriàtige Arbeit liefert, verfällt in eine dem Fehler angemeóene Strafe. In demselben Falle sind diejenigen, welàe ihren A</w:t>
      </w:r>
      <w:r w:rsidRPr="000E5A79">
        <w:rPr>
          <w:rFonts w:ascii="Leipzig Fraktur" w:hAnsi="Leipzig Fraktur"/>
          <w:sz w:val="32"/>
          <w:szCs w:val="32"/>
        </w:rPr>
        <w:t>b</w:t>
      </w:r>
      <w:r w:rsidRPr="000E5A79">
        <w:rPr>
          <w:rFonts w:ascii="Leipzig Fraktur" w:hAnsi="Leipzig Fraktur"/>
          <w:sz w:val="32"/>
          <w:szCs w:val="32"/>
        </w:rPr>
        <w:t>fall Àleàt au$gesuàt abliefern. BeÀädigungen, Zerbreàen von FenùerÀeiben #, welàe in einem Arbeit$lokale entùehen sollten, werden von sämmtlichen darin befindliàen Arbeitern bezahlt, wenn sie den Thäter nicht angeben. Diese Verfügung erùreát sià auà über die Treppen, Speise- und Sàulzimmer, und überhaupt auf die ganze Umgebung der Fabrik.</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13.</w:t>
      </w:r>
      <w:r w:rsidRPr="000E5A79">
        <w:rPr>
          <w:rFonts w:ascii="Leipzig Fraktur" w:hAnsi="Leipzig Fraktur"/>
          <w:sz w:val="32"/>
          <w:szCs w:val="32"/>
        </w:rPr>
        <w:t xml:space="preserve">  Der Arbeit$lohn und die Preise für diejenigen Arbeiter, welàe nach dem Gewiàt oder der Strangezahl arbeiten, so wie auch da$ geringùe Qua</w:t>
      </w:r>
      <w:r w:rsidRPr="000E5A79">
        <w:rPr>
          <w:rFonts w:ascii="Leipzig Fraktur" w:hAnsi="Leipzig Fraktur"/>
          <w:sz w:val="32"/>
          <w:szCs w:val="32"/>
        </w:rPr>
        <w:t>n</w:t>
      </w:r>
      <w:r w:rsidRPr="000E5A79">
        <w:rPr>
          <w:rFonts w:ascii="Leipzig Fraktur" w:hAnsi="Leipzig Fraktur"/>
          <w:sz w:val="32"/>
          <w:szCs w:val="32"/>
        </w:rPr>
        <w:t xml:space="preserve">tum Arbeit, welche$ ein Arbeiter ohne Strafe liefern darf, wird nach den Umùänden beùimmt und in den Arbeit$sälen angeÀlagen. Jeder Arbeiter iù </w:t>
      </w:r>
      <w:r w:rsidRPr="000E5A79">
        <w:rPr>
          <w:rFonts w:ascii="Leipzig Fraktur" w:hAnsi="Leipzig Fraktur"/>
          <w:sz w:val="32"/>
          <w:szCs w:val="32"/>
        </w:rPr>
        <w:lastRenderedPageBreak/>
        <w:t>verpìiàtet, sià derselben zu unterwerfen, so wie auà der besonderen Veror</w:t>
      </w:r>
      <w:r w:rsidRPr="000E5A79">
        <w:rPr>
          <w:rFonts w:ascii="Leipzig Fraktur" w:hAnsi="Leipzig Fraktur"/>
          <w:sz w:val="32"/>
          <w:szCs w:val="32"/>
        </w:rPr>
        <w:t>d</w:t>
      </w:r>
      <w:r w:rsidRPr="000E5A79">
        <w:rPr>
          <w:rFonts w:ascii="Leipzig Fraktur" w:hAnsi="Leipzig Fraktur"/>
          <w:sz w:val="32"/>
          <w:szCs w:val="32"/>
        </w:rPr>
        <w:t>nung jede$ Saale$, welàe darin angeÀlagen iù.</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14.</w:t>
      </w:r>
      <w:r w:rsidRPr="000E5A79">
        <w:rPr>
          <w:rFonts w:ascii="Leipzig Fraktur" w:hAnsi="Leipzig Fraktur"/>
          <w:sz w:val="32"/>
          <w:szCs w:val="32"/>
        </w:rPr>
        <w:t xml:space="preserve">  Da$ Tabakrauàen und der Genuß geiùiger Getränke iù in der Fabrik und ihrer Umgebung bei Àwerer Strafe verboten. Ebenso iù dem Arbeiter unnüúe$ Plaudern, Fluàen, Streiten, Singen unanùändiger Lieder und übe</w:t>
      </w:r>
      <w:r w:rsidRPr="000E5A79">
        <w:rPr>
          <w:rFonts w:ascii="Leipzig Fraktur" w:hAnsi="Leipzig Fraktur"/>
          <w:sz w:val="32"/>
          <w:szCs w:val="32"/>
        </w:rPr>
        <w:t>r</w:t>
      </w:r>
      <w:r w:rsidRPr="000E5A79">
        <w:rPr>
          <w:rFonts w:ascii="Leipzig Fraktur" w:hAnsi="Leipzig Fraktur"/>
          <w:sz w:val="32"/>
          <w:szCs w:val="32"/>
        </w:rPr>
        <w:t>haupt jede$ Störung verursaàende, unanùändige Benehmen bei Strafe unte</w:t>
      </w:r>
      <w:r w:rsidRPr="000E5A79">
        <w:rPr>
          <w:rFonts w:ascii="Leipzig Fraktur" w:hAnsi="Leipzig Fraktur"/>
          <w:sz w:val="32"/>
          <w:szCs w:val="32"/>
        </w:rPr>
        <w:t>r</w:t>
      </w:r>
      <w:r w:rsidRPr="000E5A79">
        <w:rPr>
          <w:rFonts w:ascii="Leipzig Fraktur" w:hAnsi="Leipzig Fraktur"/>
          <w:sz w:val="32"/>
          <w:szCs w:val="32"/>
        </w:rPr>
        <w:t>sagt.</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15.</w:t>
      </w:r>
      <w:r w:rsidRPr="000E5A79">
        <w:rPr>
          <w:rFonts w:ascii="Leipzig Fraktur" w:hAnsi="Leipzig Fraktur"/>
          <w:sz w:val="32"/>
          <w:szCs w:val="32"/>
        </w:rPr>
        <w:t xml:space="preserve">  Jedem Arbeiter, der betrunken zur Arbeit kommt, und dadurà die Ruhe auf irgend eine Art stört, wird eine Strafe von mehreren Tagelöhnen auferlegt.</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16.</w:t>
      </w:r>
      <w:r w:rsidRPr="000E5A79">
        <w:rPr>
          <w:rFonts w:ascii="Leipzig Fraktur" w:hAnsi="Leipzig Fraktur"/>
          <w:sz w:val="32"/>
          <w:szCs w:val="32"/>
        </w:rPr>
        <w:t xml:space="preserve">  E$ iù verboten, da$ Innere der Fabriklokale sowohl al$ den Hof und deóen Umgebung, auf irgend eine Weise zu verunreinigen. Auà müóen die Abtritte i</w:t>
      </w:r>
      <w:r w:rsidRPr="000E5A79">
        <w:rPr>
          <w:rFonts w:ascii="Leipzig Fraktur" w:hAnsi="Leipzig Fraktur"/>
          <w:sz w:val="32"/>
          <w:szCs w:val="32"/>
        </w:rPr>
        <w:t>m</w:t>
      </w:r>
      <w:r w:rsidRPr="000E5A79">
        <w:rPr>
          <w:rFonts w:ascii="Leipzig Fraktur" w:hAnsi="Leipzig Fraktur"/>
          <w:sz w:val="32"/>
          <w:szCs w:val="32"/>
        </w:rPr>
        <w:t>mer rein gehalten werden, worüber die Aufseher zu waàen haben. Diejenigen Arbeiter, welàe überwiesen werden, die Abtritte verunreinigt zu haben, zahlen an die mit der Reinhaltung beauftragte Person 5 Sgr. Strafe. Auà darf niemal$ mehr al$ ein A</w:t>
      </w:r>
      <w:r w:rsidRPr="000E5A79">
        <w:rPr>
          <w:rFonts w:ascii="Leipzig Fraktur" w:hAnsi="Leipzig Fraktur"/>
          <w:sz w:val="32"/>
          <w:szCs w:val="32"/>
        </w:rPr>
        <w:t>r</w:t>
      </w:r>
      <w:r w:rsidRPr="000E5A79">
        <w:rPr>
          <w:rFonts w:ascii="Leipzig Fraktur" w:hAnsi="Leipzig Fraktur"/>
          <w:sz w:val="32"/>
          <w:szCs w:val="32"/>
        </w:rPr>
        <w:t>beiter, allein, auf den Abtritt gehen, sià niàt auf den Balkon ùellen, und auà niàt länger auf dem Abtritt aufhalten, al$ e$ nöthig iù, indem er sonù in Strafe verfällt.</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17.</w:t>
      </w:r>
      <w:r w:rsidRPr="000E5A79">
        <w:rPr>
          <w:rFonts w:ascii="Leipzig Fraktur" w:hAnsi="Leipzig Fraktur"/>
          <w:sz w:val="32"/>
          <w:szCs w:val="32"/>
        </w:rPr>
        <w:t xml:space="preserve">  Der Pförtner iù befugt, beim Au$gang alle Arbeiter, die sià j</w:t>
      </w:r>
      <w:r w:rsidRPr="000E5A79">
        <w:rPr>
          <w:rFonts w:ascii="Leipzig Fraktur" w:hAnsi="Leipzig Fraktur"/>
          <w:sz w:val="32"/>
          <w:szCs w:val="32"/>
        </w:rPr>
        <w:t>e</w:t>
      </w:r>
      <w:r w:rsidRPr="000E5A79">
        <w:rPr>
          <w:rFonts w:ascii="Leipzig Fraktur" w:hAnsi="Leipzig Fraktur"/>
          <w:sz w:val="32"/>
          <w:szCs w:val="32"/>
        </w:rPr>
        <w:t>de$mal vorher von der Baumwolle reinigen müóen, zu duràsuàen und Jeder muß sià dieser, oft unumgänglià nothwendigen Maaßregel unterwerfen.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18.</w:t>
      </w:r>
      <w:r w:rsidRPr="000E5A79">
        <w:rPr>
          <w:rFonts w:ascii="Leipzig Fraktur" w:hAnsi="Leipzig Fraktur"/>
          <w:sz w:val="32"/>
          <w:szCs w:val="32"/>
        </w:rPr>
        <w:t xml:space="preserve">  E$ iù jedem Arbeiter bei 1 Thlr. Strafe verboten, durà einen andern Weg, al$ die Thüre, im Umfange der Fabrik ein- und au$zugehen. Ebenso w</w:t>
      </w:r>
      <w:r w:rsidRPr="000E5A79">
        <w:rPr>
          <w:rFonts w:ascii="Leipzig Fraktur" w:hAnsi="Leipzig Fraktur"/>
          <w:sz w:val="32"/>
          <w:szCs w:val="32"/>
        </w:rPr>
        <w:t>e</w:t>
      </w:r>
      <w:r w:rsidRPr="000E5A79">
        <w:rPr>
          <w:rFonts w:ascii="Leipzig Fraktur" w:hAnsi="Leipzig Fraktur"/>
          <w:sz w:val="32"/>
          <w:szCs w:val="32"/>
        </w:rPr>
        <w:t>nig darf er die ihm angewiesenen Wege, welàe naà der Fabrik führen, überÀreiten. Jede Uebertretung dieser VorÀrií, welàe sià auf da$ Gut Hammerùein sowohl al$ auf die naàbarliàe Umgebung erùreát, wird naà Maaßgabe de$ Sàaden$ beùraí. BeÀädigungen, Unfug aller Art, und B</w:t>
      </w:r>
      <w:r w:rsidRPr="000E5A79">
        <w:rPr>
          <w:rFonts w:ascii="Leipzig Fraktur" w:hAnsi="Leipzig Fraktur"/>
          <w:sz w:val="32"/>
          <w:szCs w:val="32"/>
        </w:rPr>
        <w:t>e</w:t>
      </w:r>
      <w:r w:rsidRPr="000E5A79">
        <w:rPr>
          <w:rFonts w:ascii="Leipzig Fraktur" w:hAnsi="Leipzig Fraktur"/>
          <w:sz w:val="32"/>
          <w:szCs w:val="32"/>
        </w:rPr>
        <w:t>raubung de$ Obùe$ werden naà demselben Verhältniß und auà wol mit Entlaóung beùraí.</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19.</w:t>
      </w:r>
      <w:r w:rsidRPr="000E5A79">
        <w:rPr>
          <w:rFonts w:ascii="Leipzig Fraktur" w:hAnsi="Leipzig Fraktur"/>
          <w:sz w:val="32"/>
          <w:szCs w:val="32"/>
        </w:rPr>
        <w:t xml:space="preserve">  Um Feuer$gefahr vorzubeugen, soll kein Arbeiter seine Lampe im Arbeit$saal weder anzünden noch au$löÀen, sondern diese$ der damit beau</w:t>
      </w:r>
      <w:r w:rsidRPr="000E5A79">
        <w:rPr>
          <w:rFonts w:ascii="Leipzig Fraktur" w:hAnsi="Leipzig Fraktur"/>
          <w:sz w:val="32"/>
          <w:szCs w:val="32"/>
        </w:rPr>
        <w:t>f</w:t>
      </w:r>
      <w:r w:rsidRPr="000E5A79">
        <w:rPr>
          <w:rFonts w:ascii="Leipzig Fraktur" w:hAnsi="Leipzig Fraktur"/>
          <w:sz w:val="32"/>
          <w:szCs w:val="32"/>
        </w:rPr>
        <w:t>tragten Person überlaóen. Die Laternen der Arbeiter müóen mit Kerzen erleuàtet, beim Pförtner abgeùellt und angezündet werden, bei Strafe eine$ Tagelohn$. Ebenso müóen die A</w:t>
      </w:r>
      <w:r w:rsidRPr="000E5A79">
        <w:rPr>
          <w:rFonts w:ascii="Leipzig Fraktur" w:hAnsi="Leipzig Fraktur"/>
          <w:sz w:val="32"/>
          <w:szCs w:val="32"/>
        </w:rPr>
        <w:t>r</w:t>
      </w:r>
      <w:r w:rsidRPr="000E5A79">
        <w:rPr>
          <w:rFonts w:ascii="Leipzig Fraktur" w:hAnsi="Leipzig Fraktur"/>
          <w:sz w:val="32"/>
          <w:szCs w:val="32"/>
        </w:rPr>
        <w:t>beiter ihre Körbe und sonùige Gefäße beim Pförtner abùellen.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20.</w:t>
      </w:r>
      <w:r w:rsidRPr="000E5A79">
        <w:rPr>
          <w:rFonts w:ascii="Leipzig Fraktur" w:hAnsi="Leipzig Fraktur"/>
          <w:sz w:val="32"/>
          <w:szCs w:val="32"/>
        </w:rPr>
        <w:t xml:space="preserve">  Die Spinner dürfen ihre Anmaàer und Aufùeáer niàt ohne Erlaubniß de$ Aufseher$ weàseln.</w:t>
      </w:r>
    </w:p>
    <w:p w:rsidR="000E5A79" w:rsidRPr="000E5A79" w:rsidRDefault="000E5A79" w:rsidP="000E5A79">
      <w:pPr>
        <w:pStyle w:val="absatz"/>
        <w:rPr>
          <w:rFonts w:ascii="Leipzig Fraktur" w:hAnsi="Leipzig Fraktur"/>
          <w:sz w:val="32"/>
          <w:szCs w:val="32"/>
        </w:rPr>
      </w:pPr>
      <w:r w:rsidRPr="000E5A79">
        <w:rPr>
          <w:rFonts w:ascii="Leipzig Fraktur" w:hAnsi="Leipzig Fraktur"/>
          <w:sz w:val="32"/>
          <w:szCs w:val="32"/>
        </w:rPr>
        <w:lastRenderedPageBreak/>
        <w:t xml:space="preserve">          Während der Unterriàt$ùunde, welàe die Àulpìiàtigen Fabrikkinder erhalten, müóen die Spinner und sonùigen Arbeiter den Poùen der Kinder so lange versehen.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21.</w:t>
      </w:r>
      <w:r w:rsidRPr="000E5A79">
        <w:rPr>
          <w:rFonts w:ascii="Leipzig Fraktur" w:hAnsi="Leipzig Fraktur"/>
          <w:sz w:val="32"/>
          <w:szCs w:val="32"/>
        </w:rPr>
        <w:t xml:space="preserve">  Den Arbeitern, welàe eine durà einen anderen begangene Untreue entdeáen, und dieselbe auf dem Comptoir anzeigen, wird eine Belohnung versproàen, und ihre Namen sollen verÀwiegen bleiben. Wer dagegen Diebùähle verhehlt, soll gleià dem Thäter beùraí werden.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22.</w:t>
      </w:r>
      <w:r w:rsidRPr="000E5A79">
        <w:rPr>
          <w:rFonts w:ascii="Leipzig Fraktur" w:hAnsi="Leipzig Fraktur"/>
          <w:sz w:val="32"/>
          <w:szCs w:val="32"/>
        </w:rPr>
        <w:t xml:space="preserve">  Jeder Ungehorsam von Seiten der Arbeiter gegen ihre Vorgeseúten oder g</w:t>
      </w:r>
      <w:r w:rsidRPr="000E5A79">
        <w:rPr>
          <w:rFonts w:ascii="Leipzig Fraktur" w:hAnsi="Leipzig Fraktur"/>
          <w:sz w:val="32"/>
          <w:szCs w:val="32"/>
        </w:rPr>
        <w:t>e</w:t>
      </w:r>
      <w:r w:rsidRPr="000E5A79">
        <w:rPr>
          <w:rFonts w:ascii="Leipzig Fraktur" w:hAnsi="Leipzig Fraktur"/>
          <w:sz w:val="32"/>
          <w:szCs w:val="32"/>
        </w:rPr>
        <w:t>gen die von leútern dazu verordneten Personen soll naà Verhältniß de$ Fehler$ mit einer Strafe von mehreren Tagelöhnen belegt werden, und der Fehlende wird für alle$ wa$ darau$ entùehen könnte verantwortlià gemaàt.</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23.</w:t>
      </w:r>
      <w:r w:rsidRPr="000E5A79">
        <w:rPr>
          <w:rFonts w:ascii="Leipzig Fraktur" w:hAnsi="Leipzig Fraktur"/>
          <w:sz w:val="32"/>
          <w:szCs w:val="32"/>
        </w:rPr>
        <w:t xml:space="preserve">  Der Arbeiter, der sià erfreàt, Garn, Baumwolle oder Abfälle in den A</w:t>
      </w:r>
      <w:r w:rsidRPr="000E5A79">
        <w:rPr>
          <w:rFonts w:ascii="Leipzig Fraktur" w:hAnsi="Leipzig Fraktur"/>
          <w:sz w:val="32"/>
          <w:szCs w:val="32"/>
        </w:rPr>
        <w:t>b</w:t>
      </w:r>
      <w:r w:rsidRPr="000E5A79">
        <w:rPr>
          <w:rFonts w:ascii="Leipzig Fraktur" w:hAnsi="Leipzig Fraktur"/>
          <w:sz w:val="32"/>
          <w:szCs w:val="32"/>
        </w:rPr>
        <w:t>tritt oder sonù wohin zu werfen, wird mit einem nach Verhältniß de$ Sàaden$ zu e</w:t>
      </w:r>
      <w:r w:rsidRPr="000E5A79">
        <w:rPr>
          <w:rFonts w:ascii="Leipzig Fraktur" w:hAnsi="Leipzig Fraktur"/>
          <w:sz w:val="32"/>
          <w:szCs w:val="32"/>
        </w:rPr>
        <w:t>r</w:t>
      </w:r>
      <w:r w:rsidRPr="000E5A79">
        <w:rPr>
          <w:rFonts w:ascii="Leipzig Fraktur" w:hAnsi="Leipzig Fraktur"/>
          <w:sz w:val="32"/>
          <w:szCs w:val="32"/>
        </w:rPr>
        <w:t>mittelnden Abzug beùraí.</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24.</w:t>
      </w:r>
      <w:r w:rsidRPr="000E5A79">
        <w:rPr>
          <w:rFonts w:ascii="Leipzig Fraktur" w:hAnsi="Leipzig Fraktur"/>
          <w:sz w:val="32"/>
          <w:szCs w:val="32"/>
        </w:rPr>
        <w:t xml:space="preserve">  E$ iù den Arbeitern bei Strafe eine$ Taglohn$ nebù Sàadenersaú verboten, die Heizung, Beleuàtung, Waóerröhren und Krahnen so wie die Getriebe in der Fa</w:t>
      </w:r>
      <w:r w:rsidRPr="000E5A79">
        <w:rPr>
          <w:rFonts w:ascii="Leipzig Fraktur" w:hAnsi="Leipzig Fraktur"/>
          <w:sz w:val="32"/>
          <w:szCs w:val="32"/>
        </w:rPr>
        <w:softHyphen/>
      </w:r>
      <w:r w:rsidRPr="000E5A79">
        <w:rPr>
          <w:rFonts w:ascii="Leipzig Fraktur" w:hAnsi="Leipzig Fraktur"/>
          <w:sz w:val="32"/>
          <w:szCs w:val="32"/>
        </w:rPr>
        <w:t>b</w:t>
      </w:r>
      <w:r w:rsidRPr="000E5A79">
        <w:rPr>
          <w:rFonts w:ascii="Leipzig Fraktur" w:hAnsi="Leipzig Fraktur"/>
          <w:sz w:val="32"/>
          <w:szCs w:val="32"/>
        </w:rPr>
        <w:t>rik zu berühren.</w:t>
      </w:r>
    </w:p>
    <w:p w:rsidR="000E5A79" w:rsidRPr="000E5A79" w:rsidRDefault="000E5A79" w:rsidP="000E5A79">
      <w:pPr>
        <w:pStyle w:val="absatz"/>
        <w:rPr>
          <w:rFonts w:ascii="Leipzig Fraktur" w:hAnsi="Leipzig Fraktur"/>
          <w:sz w:val="32"/>
          <w:szCs w:val="32"/>
        </w:rPr>
      </w:pPr>
      <w:r w:rsidRPr="000E5A79">
        <w:rPr>
          <w:rFonts w:ascii="Leipzig Fraktur" w:hAnsi="Leipzig Fraktur"/>
          <w:b/>
          <w:sz w:val="32"/>
          <w:szCs w:val="32"/>
        </w:rPr>
        <w:t>Art. 25.</w:t>
      </w:r>
      <w:r w:rsidRPr="000E5A79">
        <w:rPr>
          <w:rFonts w:ascii="Leipzig Fraktur" w:hAnsi="Leipzig Fraktur"/>
          <w:sz w:val="32"/>
          <w:szCs w:val="32"/>
        </w:rPr>
        <w:t xml:space="preserve">  Zur Wiedervergeltung de$ Schuúe$ und der väterliàen Sorgfalt, welàe alle in der Fabrik arbeitenden Personen von ihren Vorgeseúten geni</w:t>
      </w:r>
      <w:r w:rsidRPr="000E5A79">
        <w:rPr>
          <w:rFonts w:ascii="Leipzig Fraktur" w:hAnsi="Leipzig Fraktur"/>
          <w:sz w:val="32"/>
          <w:szCs w:val="32"/>
        </w:rPr>
        <w:t>e</w:t>
      </w:r>
      <w:r w:rsidRPr="000E5A79">
        <w:rPr>
          <w:rFonts w:ascii="Leipzig Fraktur" w:hAnsi="Leipzig Fraktur"/>
          <w:sz w:val="32"/>
          <w:szCs w:val="32"/>
        </w:rPr>
        <w:t>ßen, geloben dieselben Anhängliàkeit, Treue, Fleiß und gute$ sittliàe$ Betr</w:t>
      </w:r>
      <w:r w:rsidRPr="000E5A79">
        <w:rPr>
          <w:rFonts w:ascii="Leipzig Fraktur" w:hAnsi="Leipzig Fraktur"/>
          <w:sz w:val="32"/>
          <w:szCs w:val="32"/>
        </w:rPr>
        <w:t>a</w:t>
      </w:r>
      <w:r w:rsidRPr="000E5A79">
        <w:rPr>
          <w:rFonts w:ascii="Leipzig Fraktur" w:hAnsi="Leipzig Fraktur"/>
          <w:sz w:val="32"/>
          <w:szCs w:val="32"/>
        </w:rPr>
        <w:t>gen, so wie auch Anzeige alle$ deóen, wa$ sie Sàädliche$ für da$ Intereóe ihre$ Herrn entdeáen können.</w:t>
      </w:r>
    </w:p>
    <w:p w:rsidR="000E5A79" w:rsidRPr="000E5A79" w:rsidRDefault="000E5A79" w:rsidP="000E5A79">
      <w:pPr>
        <w:pStyle w:val="absatz"/>
        <w:rPr>
          <w:rFonts w:ascii="Leipzig Fraktur" w:hAnsi="Leipzig Fraktur"/>
          <w:sz w:val="32"/>
          <w:szCs w:val="32"/>
        </w:rPr>
      </w:pPr>
      <w:r w:rsidRPr="000E5A79">
        <w:rPr>
          <w:rFonts w:ascii="Leipzig Fraktur" w:hAnsi="Leipzig Fraktur"/>
          <w:sz w:val="32"/>
          <w:szCs w:val="32"/>
        </w:rPr>
        <w:t xml:space="preserve">          Gegenwärtige Verordnung wird in allen Arbeit$sälen angeschlagen. Sollte einer dieser Ansàlagzettel zerrióen oder absiàtlià beschmuút werden, so soll der Thäter, oder wenn derselbe niàt ermittelt werden kann, der ganze Saal 2 Thlr. Strafe beza</w:t>
      </w:r>
      <w:r w:rsidRPr="000E5A79">
        <w:rPr>
          <w:rFonts w:ascii="Leipzig Fraktur" w:hAnsi="Leipzig Fraktur"/>
          <w:sz w:val="32"/>
          <w:szCs w:val="32"/>
        </w:rPr>
        <w:t>h</w:t>
      </w:r>
      <w:r w:rsidRPr="000E5A79">
        <w:rPr>
          <w:rFonts w:ascii="Leipzig Fraktur" w:hAnsi="Leipzig Fraktur"/>
          <w:sz w:val="32"/>
          <w:szCs w:val="32"/>
        </w:rPr>
        <w:t>len.</w:t>
      </w:r>
    </w:p>
    <w:p w:rsidR="000E5A79" w:rsidRPr="000E5A79" w:rsidRDefault="000E5A79" w:rsidP="000E5A79">
      <w:pPr>
        <w:pStyle w:val="absatz"/>
        <w:rPr>
          <w:rFonts w:ascii="Leipzig Fraktur" w:hAnsi="Leipzig Fraktur"/>
          <w:sz w:val="32"/>
          <w:szCs w:val="32"/>
        </w:rPr>
      </w:pPr>
      <w:r w:rsidRPr="0018772B">
        <w:rPr>
          <w:rFonts w:ascii="Leipzig Fraktur" w:hAnsi="Leipzig Fraktur"/>
          <w:b/>
          <w:sz w:val="32"/>
          <w:szCs w:val="32"/>
        </w:rPr>
        <w:t>Hammerstein</w:t>
      </w:r>
      <w:r w:rsidRPr="000E5A79">
        <w:rPr>
          <w:rFonts w:ascii="Leipzig Fraktur" w:hAnsi="Leipzig Fraktur"/>
          <w:sz w:val="32"/>
          <w:szCs w:val="32"/>
        </w:rPr>
        <w:t xml:space="preserve">, bei </w:t>
      </w:r>
      <w:r w:rsidRPr="0018772B">
        <w:rPr>
          <w:rFonts w:ascii="Leipzig Fraktur" w:hAnsi="Leipzig Fraktur"/>
          <w:b/>
          <w:sz w:val="32"/>
          <w:szCs w:val="32"/>
        </w:rPr>
        <w:t>Sonnborn</w:t>
      </w:r>
      <w:r w:rsidRPr="000E5A79">
        <w:rPr>
          <w:rFonts w:ascii="Leipzig Fraktur" w:hAnsi="Leipzig Fraktur"/>
          <w:sz w:val="32"/>
          <w:szCs w:val="32"/>
        </w:rPr>
        <w:t xml:space="preserve"> den 18. Juni 1838.</w:t>
      </w:r>
    </w:p>
    <w:p w:rsidR="000E5A79" w:rsidRPr="000E5A79" w:rsidRDefault="000E5A79" w:rsidP="000E5A79">
      <w:pPr>
        <w:tabs>
          <w:tab w:val="left" w:pos="1418"/>
        </w:tabs>
        <w:jc w:val="right"/>
        <w:rPr>
          <w:rFonts w:cs="Times New Roman"/>
          <w:sz w:val="32"/>
          <w:szCs w:val="32"/>
        </w:rPr>
      </w:pPr>
      <w:r w:rsidRPr="000E5A79">
        <w:rPr>
          <w:rFonts w:cs="Times New Roman"/>
          <w:b/>
          <w:sz w:val="32"/>
          <w:szCs w:val="32"/>
        </w:rPr>
        <w:t>Fried. Aug. Jung.</w:t>
      </w:r>
    </w:p>
    <w:p w:rsidR="000E5A79" w:rsidRPr="007C39DE" w:rsidRDefault="000E5A79" w:rsidP="0018772B">
      <w:pPr>
        <w:pStyle w:val="absatz"/>
        <w:rPr>
          <w:rFonts w:ascii="Leipzig Fraktur" w:hAnsi="Leipzig Fraktur"/>
          <w:sz w:val="32"/>
          <w:szCs w:val="32"/>
        </w:rPr>
      </w:pPr>
      <w:r w:rsidRPr="007C39DE">
        <w:rPr>
          <w:rFonts w:ascii="Leipzig Fraktur" w:hAnsi="Leipzig Fraktur"/>
          <w:sz w:val="32"/>
          <w:szCs w:val="32"/>
        </w:rPr>
        <w:t>Gesehen, und von Polizeiwegen genehmigt.</w:t>
      </w:r>
    </w:p>
    <w:p w:rsidR="000E5A79" w:rsidRPr="007C39DE" w:rsidRDefault="000E5A79" w:rsidP="0018772B">
      <w:pPr>
        <w:pStyle w:val="absatz"/>
        <w:rPr>
          <w:rFonts w:ascii="Leipzig Fraktur" w:hAnsi="Leipzig Fraktur"/>
          <w:sz w:val="32"/>
          <w:szCs w:val="32"/>
        </w:rPr>
      </w:pPr>
      <w:r w:rsidRPr="0018772B">
        <w:rPr>
          <w:rFonts w:ascii="Leipzig Fraktur" w:hAnsi="Leipzig Fraktur"/>
          <w:b/>
          <w:sz w:val="32"/>
          <w:szCs w:val="32"/>
        </w:rPr>
        <w:t>Haan</w:t>
      </w:r>
      <w:r w:rsidRPr="007C39DE">
        <w:rPr>
          <w:rFonts w:ascii="Leipzig Fraktur" w:hAnsi="Leipzig Fraktur"/>
          <w:sz w:val="32"/>
          <w:szCs w:val="32"/>
        </w:rPr>
        <w:t>, den 21. Juni 1838.</w:t>
      </w:r>
    </w:p>
    <w:p w:rsidR="000E5A79" w:rsidRPr="007C39DE" w:rsidRDefault="000E5A79" w:rsidP="000E5A79">
      <w:pPr>
        <w:tabs>
          <w:tab w:val="left" w:pos="1418"/>
        </w:tabs>
        <w:rPr>
          <w:rFonts w:ascii="Leipzig Fraktur" w:hAnsi="Leipzig Fraktur"/>
          <w:sz w:val="32"/>
          <w:szCs w:val="32"/>
        </w:rPr>
      </w:pPr>
      <w:r>
        <w:rPr>
          <w:sz w:val="32"/>
          <w:szCs w:val="32"/>
        </w:rPr>
        <w:t>[LS]</w:t>
      </w:r>
      <w:r w:rsidRPr="007C39DE">
        <w:rPr>
          <w:rFonts w:ascii="Leipzig Fraktur" w:hAnsi="Leipzig Fraktur"/>
          <w:sz w:val="32"/>
          <w:szCs w:val="32"/>
        </w:rPr>
        <w:t xml:space="preserve"> </w:t>
      </w:r>
      <w:r w:rsidRPr="0018772B">
        <w:rPr>
          <w:rFonts w:ascii="Leipzig Fraktur" w:hAnsi="Leipzig Fraktur"/>
          <w:spacing w:val="6"/>
          <w:sz w:val="32"/>
          <w:szCs w:val="32"/>
        </w:rPr>
        <w:t>Der Bürgermeister:</w:t>
      </w:r>
    </w:p>
    <w:p w:rsidR="000E5A79" w:rsidRPr="00DE1BA5" w:rsidRDefault="000E5A79" w:rsidP="000E5A79">
      <w:pPr>
        <w:tabs>
          <w:tab w:val="left" w:pos="1418"/>
        </w:tabs>
        <w:rPr>
          <w:rFonts w:cs="Times New Roman"/>
          <w:sz w:val="32"/>
          <w:szCs w:val="32"/>
        </w:rPr>
      </w:pPr>
      <w:r w:rsidRPr="00DE1BA5">
        <w:rPr>
          <w:rFonts w:cs="Times New Roman"/>
          <w:sz w:val="32"/>
          <w:szCs w:val="32"/>
        </w:rPr>
        <w:tab/>
      </w:r>
      <w:r w:rsidRPr="00DE1BA5">
        <w:rPr>
          <w:rFonts w:cs="Times New Roman"/>
          <w:b/>
          <w:i/>
          <w:sz w:val="32"/>
          <w:szCs w:val="32"/>
        </w:rPr>
        <w:t>Schnittert.</w:t>
      </w:r>
    </w:p>
    <w:p w:rsidR="000E5A79" w:rsidRDefault="000E5A79" w:rsidP="000E5A79">
      <w:pPr>
        <w:suppressLineNumbers/>
        <w:tabs>
          <w:tab w:val="left" w:pos="1418"/>
        </w:tabs>
        <w:rPr>
          <w:rFonts w:ascii="Leipzig Fraktur" w:hAnsi="Leipzig Fraktur"/>
          <w:sz w:val="32"/>
          <w:szCs w:val="32"/>
        </w:rPr>
      </w:pPr>
    </w:p>
    <w:p w:rsidR="000E5A79" w:rsidRDefault="000E5A79" w:rsidP="000E5A79">
      <w:pPr>
        <w:suppressLineNumbers/>
        <w:pBdr>
          <w:top w:val="single" w:sz="4" w:space="1" w:color="auto"/>
          <w:left w:val="single" w:sz="4" w:space="4" w:color="auto"/>
          <w:bottom w:val="single" w:sz="4" w:space="1" w:color="auto"/>
          <w:right w:val="single" w:sz="4" w:space="4" w:color="auto"/>
        </w:pBdr>
        <w:tabs>
          <w:tab w:val="left" w:pos="1418"/>
        </w:tabs>
        <w:jc w:val="both"/>
        <w:rPr>
          <w:sz w:val="32"/>
          <w:szCs w:val="32"/>
        </w:rPr>
      </w:pPr>
      <w:r>
        <w:rPr>
          <w:sz w:val="32"/>
          <w:szCs w:val="32"/>
        </w:rPr>
        <w:t>Ungekürzter Text einer Fabrikordnung, nach einem Faksimile.</w:t>
      </w:r>
      <w:r w:rsidR="00F716BD">
        <w:rPr>
          <w:sz w:val="32"/>
          <w:szCs w:val="32"/>
        </w:rPr>
        <w:t xml:space="preserve"> -</w:t>
      </w:r>
    </w:p>
    <w:p w:rsidR="0018772B" w:rsidRDefault="0018772B" w:rsidP="000E5A79">
      <w:pPr>
        <w:suppressLineNumbers/>
        <w:pBdr>
          <w:top w:val="single" w:sz="4" w:space="1" w:color="auto"/>
          <w:left w:val="single" w:sz="4" w:space="4" w:color="auto"/>
          <w:bottom w:val="single" w:sz="4" w:space="1" w:color="auto"/>
          <w:right w:val="single" w:sz="4" w:space="4" w:color="auto"/>
        </w:pBdr>
        <w:tabs>
          <w:tab w:val="left" w:pos="1418"/>
        </w:tabs>
        <w:jc w:val="both"/>
        <w:rPr>
          <w:sz w:val="32"/>
          <w:szCs w:val="32"/>
        </w:rPr>
      </w:pPr>
      <w:r>
        <w:rPr>
          <w:sz w:val="32"/>
          <w:szCs w:val="32"/>
        </w:rPr>
        <w:t xml:space="preserve">Die </w:t>
      </w:r>
      <w:r w:rsidR="00F716BD">
        <w:rPr>
          <w:sz w:val="32"/>
          <w:szCs w:val="32"/>
        </w:rPr>
        <w:t xml:space="preserve">sechsstöckige </w:t>
      </w:r>
      <w:r>
        <w:rPr>
          <w:sz w:val="32"/>
          <w:szCs w:val="32"/>
        </w:rPr>
        <w:t>Spinnerei, 1835-1837 im Tal der Wupper erbaut, galt d</w:t>
      </w:r>
      <w:r>
        <w:rPr>
          <w:sz w:val="32"/>
          <w:szCs w:val="32"/>
        </w:rPr>
        <w:t>a</w:t>
      </w:r>
      <w:r>
        <w:rPr>
          <w:sz w:val="32"/>
          <w:szCs w:val="32"/>
        </w:rPr>
        <w:t>mals als die größte und modernste Fabrikanlage weit und breit.</w:t>
      </w:r>
    </w:p>
    <w:p w:rsidR="000E5A79" w:rsidRPr="00DE1BA5" w:rsidRDefault="000E5A79" w:rsidP="000E5A79">
      <w:pPr>
        <w:suppressLineNumbers/>
        <w:tabs>
          <w:tab w:val="left" w:pos="1418"/>
        </w:tabs>
        <w:rPr>
          <w:rFonts w:cs="Times New Roman"/>
          <w:sz w:val="32"/>
          <w:szCs w:val="32"/>
        </w:rPr>
      </w:pPr>
    </w:p>
    <w:sectPr w:rsidR="000E5A79" w:rsidRPr="00DE1BA5" w:rsidSect="00D12EA5">
      <w:pgSz w:w="11906" w:h="16838" w:code="9"/>
      <w:pgMar w:top="1418" w:right="1418" w:bottom="851"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43" w:rsidRDefault="00452B43" w:rsidP="00FB54FC">
      <w:r>
        <w:separator/>
      </w:r>
    </w:p>
  </w:endnote>
  <w:endnote w:type="continuationSeparator" w:id="0">
    <w:p w:rsidR="00452B43" w:rsidRDefault="00452B43" w:rsidP="00FB54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Leipzig Fraktur">
    <w:panose1 w:val="02010500070000000000"/>
    <w:charset w:val="00"/>
    <w:family w:val="auto"/>
    <w:pitch w:val="variable"/>
    <w:sig w:usb0="80000003" w:usb1="0000180B"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43" w:rsidRDefault="00452B43" w:rsidP="00FB54FC">
      <w:r>
        <w:separator/>
      </w:r>
    </w:p>
  </w:footnote>
  <w:footnote w:type="continuationSeparator" w:id="0">
    <w:p w:rsidR="00452B43" w:rsidRDefault="00452B43" w:rsidP="00FB54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63C9F"/>
    <w:multiLevelType w:val="hybridMultilevel"/>
    <w:tmpl w:val="E2B83CB6"/>
    <w:lvl w:ilvl="0" w:tplc="0C07000F">
      <w:start w:val="1"/>
      <w:numFmt w:val="decimal"/>
      <w:lvlText w:val="%1."/>
      <w:lvlJc w:val="left"/>
      <w:pPr>
        <w:ind w:left="-338" w:hanging="360"/>
      </w:pPr>
    </w:lvl>
    <w:lvl w:ilvl="1" w:tplc="0C07000F">
      <w:start w:val="1"/>
      <w:numFmt w:val="decimal"/>
      <w:lvlText w:val="%2."/>
      <w:lvlJc w:val="left"/>
      <w:pPr>
        <w:ind w:left="382" w:hanging="360"/>
      </w:pPr>
    </w:lvl>
    <w:lvl w:ilvl="2" w:tplc="0C07001B" w:tentative="1">
      <w:start w:val="1"/>
      <w:numFmt w:val="lowerRoman"/>
      <w:lvlText w:val="%3."/>
      <w:lvlJc w:val="right"/>
      <w:pPr>
        <w:ind w:left="1102" w:hanging="180"/>
      </w:pPr>
    </w:lvl>
    <w:lvl w:ilvl="3" w:tplc="0C07000F" w:tentative="1">
      <w:start w:val="1"/>
      <w:numFmt w:val="decimal"/>
      <w:lvlText w:val="%4."/>
      <w:lvlJc w:val="left"/>
      <w:pPr>
        <w:ind w:left="1822" w:hanging="360"/>
      </w:pPr>
    </w:lvl>
    <w:lvl w:ilvl="4" w:tplc="0C070019" w:tentative="1">
      <w:start w:val="1"/>
      <w:numFmt w:val="lowerLetter"/>
      <w:lvlText w:val="%5."/>
      <w:lvlJc w:val="left"/>
      <w:pPr>
        <w:ind w:left="2542" w:hanging="360"/>
      </w:pPr>
    </w:lvl>
    <w:lvl w:ilvl="5" w:tplc="0C07001B" w:tentative="1">
      <w:start w:val="1"/>
      <w:numFmt w:val="lowerRoman"/>
      <w:lvlText w:val="%6."/>
      <w:lvlJc w:val="right"/>
      <w:pPr>
        <w:ind w:left="3262" w:hanging="180"/>
      </w:pPr>
    </w:lvl>
    <w:lvl w:ilvl="6" w:tplc="0C07000F" w:tentative="1">
      <w:start w:val="1"/>
      <w:numFmt w:val="decimal"/>
      <w:lvlText w:val="%7."/>
      <w:lvlJc w:val="left"/>
      <w:pPr>
        <w:ind w:left="3982" w:hanging="360"/>
      </w:pPr>
    </w:lvl>
    <w:lvl w:ilvl="7" w:tplc="0C070019" w:tentative="1">
      <w:start w:val="1"/>
      <w:numFmt w:val="lowerLetter"/>
      <w:lvlText w:val="%8."/>
      <w:lvlJc w:val="left"/>
      <w:pPr>
        <w:ind w:left="4702" w:hanging="360"/>
      </w:pPr>
    </w:lvl>
    <w:lvl w:ilvl="8" w:tplc="0C07001B" w:tentative="1">
      <w:start w:val="1"/>
      <w:numFmt w:val="lowerRoman"/>
      <w:lvlText w:val="%9."/>
      <w:lvlJc w:val="right"/>
      <w:pPr>
        <w:ind w:left="5422" w:hanging="180"/>
      </w:pPr>
    </w:lvl>
  </w:abstractNum>
  <w:abstractNum w:abstractNumId="1">
    <w:nsid w:val="64805F03"/>
    <w:multiLevelType w:val="hybridMultilevel"/>
    <w:tmpl w:val="987A214A"/>
    <w:lvl w:ilvl="0" w:tplc="0C07000F">
      <w:start w:val="1"/>
      <w:numFmt w:val="decimal"/>
      <w:lvlText w:val="%1."/>
      <w:lvlJc w:val="left"/>
      <w:pPr>
        <w:ind w:left="-338" w:hanging="360"/>
      </w:pPr>
    </w:lvl>
    <w:lvl w:ilvl="1" w:tplc="0C070019">
      <w:start w:val="1"/>
      <w:numFmt w:val="lowerLetter"/>
      <w:lvlText w:val="%2."/>
      <w:lvlJc w:val="left"/>
      <w:pPr>
        <w:ind w:left="382" w:hanging="360"/>
      </w:pPr>
    </w:lvl>
    <w:lvl w:ilvl="2" w:tplc="0C07001B" w:tentative="1">
      <w:start w:val="1"/>
      <w:numFmt w:val="lowerRoman"/>
      <w:lvlText w:val="%3."/>
      <w:lvlJc w:val="right"/>
      <w:pPr>
        <w:ind w:left="1102" w:hanging="180"/>
      </w:pPr>
    </w:lvl>
    <w:lvl w:ilvl="3" w:tplc="0C07000F" w:tentative="1">
      <w:start w:val="1"/>
      <w:numFmt w:val="decimal"/>
      <w:lvlText w:val="%4."/>
      <w:lvlJc w:val="left"/>
      <w:pPr>
        <w:ind w:left="1822" w:hanging="360"/>
      </w:pPr>
    </w:lvl>
    <w:lvl w:ilvl="4" w:tplc="0C070019" w:tentative="1">
      <w:start w:val="1"/>
      <w:numFmt w:val="lowerLetter"/>
      <w:lvlText w:val="%5."/>
      <w:lvlJc w:val="left"/>
      <w:pPr>
        <w:ind w:left="2542" w:hanging="360"/>
      </w:pPr>
    </w:lvl>
    <w:lvl w:ilvl="5" w:tplc="0C07001B" w:tentative="1">
      <w:start w:val="1"/>
      <w:numFmt w:val="lowerRoman"/>
      <w:lvlText w:val="%6."/>
      <w:lvlJc w:val="right"/>
      <w:pPr>
        <w:ind w:left="3262" w:hanging="180"/>
      </w:pPr>
    </w:lvl>
    <w:lvl w:ilvl="6" w:tplc="0C07000F" w:tentative="1">
      <w:start w:val="1"/>
      <w:numFmt w:val="decimal"/>
      <w:lvlText w:val="%7."/>
      <w:lvlJc w:val="left"/>
      <w:pPr>
        <w:ind w:left="3982" w:hanging="360"/>
      </w:pPr>
    </w:lvl>
    <w:lvl w:ilvl="7" w:tplc="0C070019" w:tentative="1">
      <w:start w:val="1"/>
      <w:numFmt w:val="lowerLetter"/>
      <w:lvlText w:val="%8."/>
      <w:lvlJc w:val="left"/>
      <w:pPr>
        <w:ind w:left="4702" w:hanging="360"/>
      </w:pPr>
    </w:lvl>
    <w:lvl w:ilvl="8" w:tplc="0C07001B" w:tentative="1">
      <w:start w:val="1"/>
      <w:numFmt w:val="lowerRoman"/>
      <w:lvlText w:val="%9."/>
      <w:lvlJc w:val="right"/>
      <w:pPr>
        <w:ind w:left="542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12EA5"/>
    <w:rsid w:val="000E5A79"/>
    <w:rsid w:val="0012428E"/>
    <w:rsid w:val="0018772B"/>
    <w:rsid w:val="001D0601"/>
    <w:rsid w:val="001E4615"/>
    <w:rsid w:val="001F4F96"/>
    <w:rsid w:val="002123D5"/>
    <w:rsid w:val="00452B43"/>
    <w:rsid w:val="004E042A"/>
    <w:rsid w:val="005A32D5"/>
    <w:rsid w:val="005C18A0"/>
    <w:rsid w:val="005C36B3"/>
    <w:rsid w:val="007D04FB"/>
    <w:rsid w:val="007E73F1"/>
    <w:rsid w:val="00872BE7"/>
    <w:rsid w:val="00906CD1"/>
    <w:rsid w:val="009329EC"/>
    <w:rsid w:val="00993D28"/>
    <w:rsid w:val="009A28CC"/>
    <w:rsid w:val="009B7C8B"/>
    <w:rsid w:val="00AD2018"/>
    <w:rsid w:val="00D014C6"/>
    <w:rsid w:val="00D12EA5"/>
    <w:rsid w:val="00D71919"/>
    <w:rsid w:val="00E56056"/>
    <w:rsid w:val="00ED058F"/>
    <w:rsid w:val="00F1648A"/>
    <w:rsid w:val="00F716BD"/>
    <w:rsid w:val="00FB54F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Kopfzeile">
    <w:name w:val="header"/>
    <w:basedOn w:val="Standard"/>
    <w:link w:val="KopfzeileZchn"/>
    <w:uiPriority w:val="99"/>
    <w:semiHidden/>
    <w:unhideWhenUsed/>
    <w:rsid w:val="00FB54FC"/>
    <w:pPr>
      <w:tabs>
        <w:tab w:val="center" w:pos="4536"/>
        <w:tab w:val="right" w:pos="9072"/>
      </w:tabs>
    </w:pPr>
  </w:style>
  <w:style w:type="character" w:customStyle="1" w:styleId="KopfzeileZchn">
    <w:name w:val="Kopfzeile Zchn"/>
    <w:basedOn w:val="Absatz-Standardschriftart"/>
    <w:link w:val="Kopfzeile"/>
    <w:uiPriority w:val="99"/>
    <w:semiHidden/>
    <w:rsid w:val="00FB54FC"/>
    <w:rPr>
      <w:rFonts w:ascii="Times New Roman" w:hAnsi="Times New Roman"/>
      <w:sz w:val="24"/>
      <w:lang w:val="de-DE"/>
    </w:rPr>
  </w:style>
  <w:style w:type="paragraph" w:styleId="Fuzeile">
    <w:name w:val="footer"/>
    <w:basedOn w:val="Standard"/>
    <w:link w:val="FuzeileZchn"/>
    <w:uiPriority w:val="99"/>
    <w:semiHidden/>
    <w:unhideWhenUsed/>
    <w:rsid w:val="00FB54FC"/>
    <w:pPr>
      <w:tabs>
        <w:tab w:val="center" w:pos="4536"/>
        <w:tab w:val="right" w:pos="9072"/>
      </w:tabs>
    </w:pPr>
  </w:style>
  <w:style w:type="character" w:customStyle="1" w:styleId="FuzeileZchn">
    <w:name w:val="Fußzeile Zchn"/>
    <w:basedOn w:val="Absatz-Standardschriftart"/>
    <w:link w:val="Fuzeile"/>
    <w:uiPriority w:val="99"/>
    <w:semiHidden/>
    <w:rsid w:val="00FB54FC"/>
    <w:rPr>
      <w:rFonts w:ascii="Times New Roman" w:hAnsi="Times New Roman"/>
      <w:sz w:val="24"/>
      <w:lang w:val="de-DE"/>
    </w:rPr>
  </w:style>
  <w:style w:type="character" w:styleId="Zeilennummer">
    <w:name w:val="line number"/>
    <w:basedOn w:val="Absatz-Standardschriftart"/>
    <w:uiPriority w:val="99"/>
    <w:semiHidden/>
    <w:unhideWhenUsed/>
    <w:rsid w:val="000E5A79"/>
  </w:style>
  <w:style w:type="paragraph" w:customStyle="1" w:styleId="titel2">
    <w:name w:val="titel 2"/>
    <w:basedOn w:val="head2"/>
    <w:qFormat/>
    <w:rsid w:val="00D12EA5"/>
    <w:pPr>
      <w:suppressLineNumbers/>
    </w:pPr>
  </w:style>
  <w:style w:type="character" w:styleId="Hyperlink">
    <w:name w:val="Hyperlink"/>
    <w:basedOn w:val="Absatz-Standardschriftart"/>
    <w:uiPriority w:val="99"/>
    <w:unhideWhenUsed/>
    <w:rsid w:val="001877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6894-2109-42DF-A49E-C0FD0B87F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UMat-de.dotm</Template>
  <TotalTime>0</TotalTime>
  <Pages>5</Pages>
  <Words>1509</Words>
  <Characters>9508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2010-07-19T09:05:00Z</dcterms:created>
  <dcterms:modified xsi:type="dcterms:W3CDTF">2010-07-19T09:05:00Z</dcterms:modified>
</cp:coreProperties>
</file>